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270"/>
        <w:gridCol w:w="864"/>
        <w:gridCol w:w="5242"/>
      </w:tblGrid>
      <w:tr w:rsidR="00707687" w14:paraId="759AFCE2" w14:textId="77777777">
        <w:tc>
          <w:tcPr>
            <w:tcW w:w="5270" w:type="dxa"/>
          </w:tcPr>
          <w:p w14:paraId="43848F41" w14:textId="71DDE01F" w:rsidR="00707687" w:rsidRDefault="00413655">
            <w:pPr>
              <w:pStyle w:val="Title"/>
            </w:pPr>
            <w:r>
              <w:t xml:space="preserve">MN </w:t>
            </w:r>
            <w:sdt>
              <w:sdtPr>
                <w:alias w:val="Company Name"/>
                <w:tag w:val=""/>
                <w:id w:val="1533460891"/>
                <w:placeholder>
                  <w:docPart w:val="BD31F22235B14927AB06AFAE317FC0F1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F64775">
                  <w:t>VFW Auxiliary Member Survey</w:t>
                </w:r>
              </w:sdtContent>
            </w:sdt>
          </w:p>
          <w:p w14:paraId="5D8CBF83" w14:textId="0B64D8C5" w:rsidR="00707687" w:rsidRDefault="00707687" w:rsidP="00EC277D">
            <w:pPr>
              <w:pStyle w:val="NoSpacing"/>
              <w:jc w:val="both"/>
            </w:pPr>
          </w:p>
          <w:p w14:paraId="36DCB2C5" w14:textId="77777777" w:rsidR="005F7434" w:rsidRPr="005F7434" w:rsidRDefault="005F7434" w:rsidP="005F743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F7434">
              <w:rPr>
                <w:b/>
                <w:bCs/>
                <w:sz w:val="24"/>
                <w:szCs w:val="24"/>
              </w:rPr>
              <w:t>RESULTS</w:t>
            </w:r>
          </w:p>
          <w:p w14:paraId="55BF405C" w14:textId="7F770950" w:rsidR="00A05C1D" w:rsidRDefault="00A05C1D" w:rsidP="00A05C1D">
            <w:pPr>
              <w:pStyle w:val="Heading2"/>
            </w:pPr>
            <w:r>
              <w:t>Do you feel valued as a member?</w:t>
            </w:r>
          </w:p>
          <w:p w14:paraId="25F310A9" w14:textId="3EEA8A79" w:rsidR="00707687" w:rsidRDefault="0053255E">
            <w:pPr>
              <w:pStyle w:val="Ratings1-5"/>
            </w:pP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1E6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1E6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1E6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41E6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 </w:t>
            </w:r>
            <w:sdt>
              <w:sdtPr>
                <w:id w:val="-2145271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707687" w14:paraId="1C8CEBE2" w14:textId="77777777">
              <w:tc>
                <w:tcPr>
                  <w:tcW w:w="2635" w:type="dxa"/>
                </w:tcPr>
                <w:p w14:paraId="78D2EACC" w14:textId="750213B0" w:rsidR="00707687" w:rsidRDefault="005F7434">
                  <w:pPr>
                    <w:pStyle w:val="NoSpacing"/>
                  </w:pPr>
                  <w:r>
                    <w:t xml:space="preserve">______     ______     ______      </w:t>
                  </w:r>
                </w:p>
              </w:tc>
              <w:tc>
                <w:tcPr>
                  <w:tcW w:w="2635" w:type="dxa"/>
                </w:tcPr>
                <w:p w14:paraId="4E869848" w14:textId="49E40973" w:rsidR="00707687" w:rsidRDefault="005F7434" w:rsidP="005F7434">
                  <w:pPr>
                    <w:pStyle w:val="NoSpacing"/>
                  </w:pPr>
                  <w:r>
                    <w:t>______     _______     ______</w:t>
                  </w:r>
                </w:p>
              </w:tc>
            </w:tr>
          </w:tbl>
          <w:p w14:paraId="37137A21" w14:textId="77777777" w:rsidR="00A05C1D" w:rsidRDefault="00A05C1D" w:rsidP="00A05C1D">
            <w:pPr>
              <w:pStyle w:val="Heading2"/>
            </w:pPr>
            <w:r>
              <w:t>Would you recommend a friend, family member or acquaintance to join this Auxiliary?</w:t>
            </w:r>
          </w:p>
          <w:p w14:paraId="2F693BE9" w14:textId="676599B2" w:rsidR="00707687" w:rsidRDefault="0053255E">
            <w:pPr>
              <w:pStyle w:val="Ratings1-5"/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 </w:t>
            </w:r>
            <w:sdt>
              <w:sdtPr>
                <w:id w:val="4168380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707687" w14:paraId="78544C51" w14:textId="77777777">
              <w:tc>
                <w:tcPr>
                  <w:tcW w:w="2635" w:type="dxa"/>
                </w:tcPr>
                <w:p w14:paraId="732C2A90" w14:textId="6694DE0F" w:rsidR="00707687" w:rsidRDefault="005F7434">
                  <w:pPr>
                    <w:pStyle w:val="NoSpacing"/>
                  </w:pPr>
                  <w:r>
                    <w:t xml:space="preserve">______     ______     ______              </w:t>
                  </w:r>
                </w:p>
              </w:tc>
              <w:tc>
                <w:tcPr>
                  <w:tcW w:w="2635" w:type="dxa"/>
                </w:tcPr>
                <w:p w14:paraId="0069DD1D" w14:textId="47CABAC3" w:rsidR="00707687" w:rsidRDefault="005F7434" w:rsidP="005F7434">
                  <w:pPr>
                    <w:pStyle w:val="NoSpacing"/>
                  </w:pPr>
                  <w:r>
                    <w:t>______     _______     _______</w:t>
                  </w:r>
                </w:p>
              </w:tc>
            </w:tr>
          </w:tbl>
          <w:p w14:paraId="25D98AC5" w14:textId="77777777" w:rsidR="00A05C1D" w:rsidRDefault="00A05C1D" w:rsidP="00A05C1D">
            <w:pPr>
              <w:pStyle w:val="Heading2"/>
            </w:pPr>
            <w:r>
              <w:t>Does the monthly meeting focus on providing insight and directions to promote and participate in Auxiliary initiatives?</w:t>
            </w:r>
          </w:p>
          <w:p w14:paraId="32EB3A78" w14:textId="45AE0F6A" w:rsidR="00707687" w:rsidRPr="00A75134" w:rsidRDefault="0053255E">
            <w:pPr>
              <w:pStyle w:val="Ratings1-5"/>
            </w:pPr>
            <w:sdt>
              <w:sdt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 </w:t>
            </w:r>
            <w:sdt>
              <w:sdtPr>
                <w:id w:val="-7851963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707687" w14:paraId="224FA93B" w14:textId="77777777">
              <w:tc>
                <w:tcPr>
                  <w:tcW w:w="2635" w:type="dxa"/>
                </w:tcPr>
                <w:p w14:paraId="052EE69D" w14:textId="7ACCDA63" w:rsidR="00707687" w:rsidRDefault="005F7434">
                  <w:pPr>
                    <w:pStyle w:val="NoSpacing"/>
                  </w:pPr>
                  <w:r>
                    <w:t>______     _______     ______</w:t>
                  </w:r>
                </w:p>
              </w:tc>
              <w:tc>
                <w:tcPr>
                  <w:tcW w:w="2635" w:type="dxa"/>
                </w:tcPr>
                <w:p w14:paraId="7351C06A" w14:textId="0236CD0B" w:rsidR="00707687" w:rsidRDefault="005F7434" w:rsidP="005F7434">
                  <w:pPr>
                    <w:pStyle w:val="NoSpacing"/>
                  </w:pPr>
                  <w:r>
                    <w:t xml:space="preserve"> ______     _______     _______</w:t>
                  </w:r>
                </w:p>
              </w:tc>
            </w:tr>
          </w:tbl>
          <w:p w14:paraId="2958ABDE" w14:textId="77777777" w:rsidR="00A05C1D" w:rsidRPr="00817CA9" w:rsidRDefault="00A05C1D" w:rsidP="00A05C1D">
            <w:pPr>
              <w:pStyle w:val="Heading2"/>
            </w:pPr>
            <w:r>
              <w:t xml:space="preserve">Do you feel the Auxiliary provides ample opportunities for </w:t>
            </w:r>
            <w:r>
              <w:rPr>
                <w:u w:val="single"/>
              </w:rPr>
              <w:t>all</w:t>
            </w:r>
            <w:r>
              <w:t xml:space="preserve"> members to participate in projects or volunteer opportunities?</w:t>
            </w:r>
          </w:p>
          <w:p w14:paraId="7F3967FF" w14:textId="1DF5CBE0" w:rsidR="00707687" w:rsidRDefault="0053255E">
            <w:pPr>
              <w:pStyle w:val="Ratings1-5"/>
            </w:pPr>
            <w:sdt>
              <w:sdt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 </w:t>
            </w:r>
            <w:sdt>
              <w:sdtPr>
                <w:id w:val="-13634350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DF3B9C" w14:paraId="124C8AF8" w14:textId="77777777">
              <w:tc>
                <w:tcPr>
                  <w:tcW w:w="2635" w:type="dxa"/>
                </w:tcPr>
                <w:p w14:paraId="5857AE93" w14:textId="54D6FD30" w:rsidR="00DF3B9C" w:rsidRDefault="00DF3B9C" w:rsidP="00DF3B9C">
                  <w:pPr>
                    <w:pStyle w:val="NoSpacing"/>
                  </w:pPr>
                  <w:r w:rsidRPr="00117BCE">
                    <w:t>______     _______     ______</w:t>
                  </w:r>
                </w:p>
              </w:tc>
              <w:tc>
                <w:tcPr>
                  <w:tcW w:w="2635" w:type="dxa"/>
                </w:tcPr>
                <w:p w14:paraId="36D130DE" w14:textId="068277D8" w:rsidR="00DF3B9C" w:rsidRDefault="00DF3B9C" w:rsidP="00DF3B9C">
                  <w:pPr>
                    <w:pStyle w:val="NoSpacing"/>
                  </w:pPr>
                  <w:r w:rsidRPr="00117BCE">
                    <w:t xml:space="preserve"> ______     _______     _______</w:t>
                  </w:r>
                </w:p>
              </w:tc>
            </w:tr>
          </w:tbl>
          <w:p w14:paraId="03BC24C7" w14:textId="77777777" w:rsidR="00A05C1D" w:rsidRDefault="00A05C1D" w:rsidP="00A05C1D">
            <w:pPr>
              <w:pStyle w:val="Heading2"/>
            </w:pPr>
            <w:r>
              <w:t>Is the primary focus of this Auxiliary on veteran programs and assistance?</w:t>
            </w:r>
          </w:p>
          <w:p w14:paraId="3A784528" w14:textId="4405C9B4" w:rsidR="00707687" w:rsidRPr="00A75134" w:rsidRDefault="0053255E">
            <w:pPr>
              <w:pStyle w:val="Ratings1-5"/>
            </w:pPr>
            <w:sdt>
              <w:sdt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</w:t>
            </w:r>
            <w:sdt>
              <w:sdtPr>
                <w:id w:val="-16879785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DF3B9C" w14:paraId="520F6220" w14:textId="77777777">
              <w:tc>
                <w:tcPr>
                  <w:tcW w:w="2635" w:type="dxa"/>
                </w:tcPr>
                <w:p w14:paraId="3301F283" w14:textId="089458F6" w:rsidR="00DF3B9C" w:rsidRDefault="00DF3B9C" w:rsidP="00DF3B9C">
                  <w:pPr>
                    <w:pStyle w:val="NoSpacing"/>
                  </w:pPr>
                  <w:r w:rsidRPr="009311D6">
                    <w:t>______     _______     ______</w:t>
                  </w:r>
                </w:p>
              </w:tc>
              <w:tc>
                <w:tcPr>
                  <w:tcW w:w="2635" w:type="dxa"/>
                </w:tcPr>
                <w:p w14:paraId="6CC16367" w14:textId="3F396C93" w:rsidR="00DF3B9C" w:rsidRDefault="00DF3B9C" w:rsidP="00DF3B9C">
                  <w:pPr>
                    <w:pStyle w:val="NoSpacing"/>
                    <w:jc w:val="center"/>
                  </w:pPr>
                  <w:r w:rsidRPr="009311D6">
                    <w:t xml:space="preserve"> ______     _______     _______</w:t>
                  </w:r>
                </w:p>
              </w:tc>
            </w:tr>
          </w:tbl>
          <w:p w14:paraId="4A53A3A8" w14:textId="77777777" w:rsidR="00A05C1D" w:rsidRDefault="00A05C1D" w:rsidP="00A05C1D">
            <w:pPr>
              <w:pStyle w:val="Heading2"/>
            </w:pPr>
            <w:r>
              <w:t>Is the monthly business meeting length appropriate for business conducted?</w:t>
            </w:r>
          </w:p>
          <w:p w14:paraId="75D29124" w14:textId="579F3BDC" w:rsidR="00707687" w:rsidRDefault="0053255E">
            <w:pPr>
              <w:pStyle w:val="Ratings1-5"/>
            </w:pPr>
            <w:sdt>
              <w:sdt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1</w:t>
            </w:r>
            <w:r w:rsidR="002E0513">
              <w:tab/>
            </w:r>
            <w:sdt>
              <w:sdt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2</w:t>
            </w:r>
            <w:r w:rsidR="002E0513">
              <w:tab/>
            </w:r>
            <w:sdt>
              <w:sdt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3</w:t>
            </w:r>
            <w:r w:rsidR="002E0513">
              <w:tab/>
            </w:r>
            <w:sdt>
              <w:sdt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4</w:t>
            </w:r>
            <w:r w:rsidR="002E0513">
              <w:tab/>
            </w:r>
            <w:sdt>
              <w:sdt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5</w:t>
            </w:r>
            <w:r w:rsidR="00A75134">
              <w:t xml:space="preserve">        </w:t>
            </w:r>
            <w:sdt>
              <w:sdtPr>
                <w:id w:val="2900997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35"/>
              <w:gridCol w:w="2635"/>
            </w:tblGrid>
            <w:tr w:rsidR="00DF3B9C" w14:paraId="52B8C30E" w14:textId="77777777">
              <w:tc>
                <w:tcPr>
                  <w:tcW w:w="2635" w:type="dxa"/>
                </w:tcPr>
                <w:p w14:paraId="2A17126F" w14:textId="54F24B59" w:rsidR="00DF3B9C" w:rsidRDefault="00DF3B9C" w:rsidP="00DF3B9C">
                  <w:pPr>
                    <w:pStyle w:val="NoSpacing"/>
                  </w:pPr>
                  <w:r w:rsidRPr="008A0D5E">
                    <w:t>______     _______     ______</w:t>
                  </w:r>
                </w:p>
              </w:tc>
              <w:tc>
                <w:tcPr>
                  <w:tcW w:w="2635" w:type="dxa"/>
                </w:tcPr>
                <w:p w14:paraId="522AE5A5" w14:textId="5FBFF7BD" w:rsidR="00DF3B9C" w:rsidRDefault="00DF3B9C" w:rsidP="00DF3B9C">
                  <w:pPr>
                    <w:pStyle w:val="NoSpacing"/>
                    <w:jc w:val="center"/>
                  </w:pPr>
                  <w:r w:rsidRPr="008A0D5E">
                    <w:t xml:space="preserve"> ______     _______     _______</w:t>
                  </w:r>
                </w:p>
              </w:tc>
            </w:tr>
          </w:tbl>
          <w:p w14:paraId="3C7F3ECD" w14:textId="277DFE09" w:rsidR="00A05C1D" w:rsidRDefault="00A05C1D" w:rsidP="00A05C1D">
            <w:pPr>
              <w:pStyle w:val="Heading2"/>
            </w:pPr>
            <w:r>
              <w:t>How frequently do you attend meeting</w:t>
            </w:r>
            <w:r w:rsidR="00FE65FD">
              <w:t>?</w:t>
            </w:r>
          </w:p>
          <w:p w14:paraId="0313326D" w14:textId="0ADCF009" w:rsidR="00707687" w:rsidRDefault="0053255E">
            <w:pPr>
              <w:pStyle w:val="Multiplechoice2"/>
            </w:pPr>
            <w:sdt>
              <w:sdt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</w:t>
            </w:r>
            <w:r w:rsidR="00A05C1D">
              <w:t>1</w:t>
            </w:r>
            <w:r w:rsidR="002E0513">
              <w:t xml:space="preserve">-5 times </w:t>
            </w:r>
            <w:r w:rsidR="00A05C1D">
              <w:t>a year</w:t>
            </w:r>
            <w:r w:rsidR="002E0513">
              <w:tab/>
            </w:r>
            <w:sdt>
              <w:sdt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</w:t>
            </w:r>
            <w:r w:rsidR="00A05C1D">
              <w:t>Every month</w:t>
            </w:r>
          </w:p>
          <w:p w14:paraId="58F13B78" w14:textId="3905452B" w:rsidR="00DF3B9C" w:rsidRDefault="00DF3B9C">
            <w:pPr>
              <w:pStyle w:val="Multiplechoice2"/>
            </w:pPr>
            <w:r>
              <w:t>___________                             ___________</w:t>
            </w:r>
          </w:p>
          <w:p w14:paraId="72626C05" w14:textId="77777777" w:rsidR="00707687" w:rsidRDefault="0053255E">
            <w:pPr>
              <w:pStyle w:val="Multiplechoice2"/>
            </w:pPr>
            <w:sdt>
              <w:sdt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</w:t>
            </w:r>
            <w:r w:rsidR="00A05C1D">
              <w:t>Periodically</w:t>
            </w:r>
            <w:r w:rsidR="002E0513">
              <w:tab/>
            </w:r>
            <w:sdt>
              <w:sdt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0513">
                  <w:sym w:font="Wingdings" w:char="F0A8"/>
                </w:r>
              </w:sdtContent>
            </w:sdt>
            <w:r w:rsidR="002E0513">
              <w:t xml:space="preserve"> Other</w:t>
            </w:r>
          </w:p>
          <w:p w14:paraId="12821ED9" w14:textId="24D8361F" w:rsidR="00DF3B9C" w:rsidRDefault="00DF3B9C">
            <w:pPr>
              <w:pStyle w:val="Multiplechoice2"/>
            </w:pPr>
            <w:r>
              <w:t>___________                             ___________</w:t>
            </w:r>
          </w:p>
        </w:tc>
        <w:tc>
          <w:tcPr>
            <w:tcW w:w="864" w:type="dxa"/>
          </w:tcPr>
          <w:p w14:paraId="24E6147F" w14:textId="6405CF5B" w:rsidR="00707687" w:rsidRDefault="00707687"/>
        </w:tc>
        <w:tc>
          <w:tcPr>
            <w:tcW w:w="5242" w:type="dxa"/>
          </w:tcPr>
          <w:p w14:paraId="6DA9418A" w14:textId="35E609B4" w:rsidR="00A05C1D" w:rsidRDefault="00F50FB2" w:rsidP="00A05C1D">
            <w:pPr>
              <w:pStyle w:val="Heading2"/>
            </w:pPr>
            <w:r>
              <w:t>Does the Auxiliary meet your desire to volunteer your time and talents?</w:t>
            </w:r>
          </w:p>
          <w:p w14:paraId="11442CD8" w14:textId="5835E474" w:rsidR="00A05C1D" w:rsidRPr="00A75134" w:rsidRDefault="0053255E" w:rsidP="00A05C1D">
            <w:pPr>
              <w:pStyle w:val="Ratings1-5"/>
            </w:pPr>
            <w:sdt>
              <w:sdtPr>
                <w:id w:val="6717636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1100141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18515273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-9569439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15998343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-1144578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DF3B9C" w14:paraId="68EC61E7" w14:textId="77777777" w:rsidTr="00DF3B9C">
              <w:tc>
                <w:tcPr>
                  <w:tcW w:w="2624" w:type="dxa"/>
                </w:tcPr>
                <w:p w14:paraId="7F79088C" w14:textId="46BC9EF5" w:rsidR="00DF3B9C" w:rsidRDefault="00DF3B9C" w:rsidP="00DF3B9C">
                  <w:pPr>
                    <w:pStyle w:val="NoSpacing"/>
                  </w:pPr>
                  <w:r w:rsidRPr="00592BDE">
                    <w:t>______     _______     ______</w:t>
                  </w:r>
                </w:p>
              </w:tc>
              <w:tc>
                <w:tcPr>
                  <w:tcW w:w="2618" w:type="dxa"/>
                </w:tcPr>
                <w:p w14:paraId="6149D7E5" w14:textId="04552DC2" w:rsidR="00DF3B9C" w:rsidRDefault="00DF3B9C" w:rsidP="00DF3B9C">
                  <w:pPr>
                    <w:pStyle w:val="NoSpacing"/>
                    <w:jc w:val="center"/>
                  </w:pPr>
                  <w:r w:rsidRPr="00592BDE">
                    <w:t xml:space="preserve"> ______     _______     _______</w:t>
                  </w:r>
                </w:p>
              </w:tc>
            </w:tr>
          </w:tbl>
          <w:p w14:paraId="4F74C278" w14:textId="3FDD02EB" w:rsidR="00A05C1D" w:rsidRDefault="00F50FB2" w:rsidP="00A05C1D">
            <w:pPr>
              <w:pStyle w:val="Heading2"/>
            </w:pPr>
            <w:r>
              <w:t>Have you been provided information and guidance to enhance your knowledge and participation in Auxiliary meetings and activities?</w:t>
            </w:r>
          </w:p>
          <w:p w14:paraId="4D55507B" w14:textId="19CB9D05" w:rsidR="00A05C1D" w:rsidRDefault="0053255E" w:rsidP="00A05C1D">
            <w:pPr>
              <w:pStyle w:val="Ratings1-5"/>
            </w:pPr>
            <w:sdt>
              <w:sdtPr>
                <w:id w:val="20025469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4704177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16621187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-13309847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-315264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15148828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DF3B9C" w14:paraId="598FE39B" w14:textId="77777777" w:rsidTr="00DF3B9C">
              <w:tc>
                <w:tcPr>
                  <w:tcW w:w="2624" w:type="dxa"/>
                </w:tcPr>
                <w:p w14:paraId="5CFD652F" w14:textId="298C5DC6" w:rsidR="00DF3B9C" w:rsidRDefault="00DF3B9C" w:rsidP="00DF3B9C">
                  <w:pPr>
                    <w:pStyle w:val="NoSpacing"/>
                  </w:pPr>
                  <w:r w:rsidRPr="00AE3A43">
                    <w:t>______     _______     ______</w:t>
                  </w:r>
                </w:p>
              </w:tc>
              <w:tc>
                <w:tcPr>
                  <w:tcW w:w="2618" w:type="dxa"/>
                </w:tcPr>
                <w:p w14:paraId="001FA880" w14:textId="69AC2A98" w:rsidR="00DF3B9C" w:rsidRDefault="00DF3B9C" w:rsidP="00DF3B9C">
                  <w:pPr>
                    <w:pStyle w:val="NoSpacing"/>
                    <w:jc w:val="center"/>
                  </w:pPr>
                  <w:r w:rsidRPr="00AE3A43">
                    <w:t xml:space="preserve"> ______     _______     _______</w:t>
                  </w:r>
                </w:p>
              </w:tc>
            </w:tr>
          </w:tbl>
          <w:p w14:paraId="001B987E" w14:textId="4EC632AA" w:rsidR="00A05C1D" w:rsidRDefault="00F50FB2" w:rsidP="00A05C1D">
            <w:pPr>
              <w:pStyle w:val="Heading2"/>
            </w:pPr>
            <w:r>
              <w:t xml:space="preserve">Is there </w:t>
            </w:r>
            <w:r w:rsidR="00874EE3">
              <w:t>enough</w:t>
            </w:r>
            <w:r>
              <w:t xml:space="preserve"> communication provided in between meetings to keep you informed of Auxiliary business, sponsored activities, volunteer opportunities, Department and National Programs?</w:t>
            </w:r>
          </w:p>
          <w:p w14:paraId="3DB5B9D8" w14:textId="10F58490" w:rsidR="00A05C1D" w:rsidRDefault="0053255E" w:rsidP="00A05C1D">
            <w:pPr>
              <w:pStyle w:val="Ratings1-5"/>
            </w:pPr>
            <w:sdt>
              <w:sdtPr>
                <w:id w:val="13654788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13836812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515017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-5230923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-10738885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17869242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DF3B9C" w14:paraId="6AC700A7" w14:textId="77777777" w:rsidTr="00DF3B9C">
              <w:tc>
                <w:tcPr>
                  <w:tcW w:w="2624" w:type="dxa"/>
                </w:tcPr>
                <w:p w14:paraId="7FA7636A" w14:textId="13863344" w:rsidR="00DF3B9C" w:rsidRDefault="00DF3B9C" w:rsidP="00DF3B9C">
                  <w:pPr>
                    <w:pStyle w:val="NoSpacing"/>
                  </w:pPr>
                  <w:r w:rsidRPr="001571A5">
                    <w:t>______     _______     ______</w:t>
                  </w:r>
                </w:p>
              </w:tc>
              <w:tc>
                <w:tcPr>
                  <w:tcW w:w="2618" w:type="dxa"/>
                </w:tcPr>
                <w:p w14:paraId="539DE0D4" w14:textId="50DC4BDE" w:rsidR="00DF3B9C" w:rsidRDefault="00DF3B9C" w:rsidP="00DF3B9C">
                  <w:pPr>
                    <w:pStyle w:val="NoSpacing"/>
                    <w:jc w:val="center"/>
                  </w:pPr>
                  <w:r w:rsidRPr="001571A5">
                    <w:t xml:space="preserve"> ______     _______     _______</w:t>
                  </w:r>
                </w:p>
              </w:tc>
            </w:tr>
          </w:tbl>
          <w:p w14:paraId="6F70E620" w14:textId="1E90A0C3" w:rsidR="00A05C1D" w:rsidRPr="00817CA9" w:rsidRDefault="00F50FB2" w:rsidP="00A05C1D">
            <w:pPr>
              <w:pStyle w:val="Heading2"/>
            </w:pPr>
            <w:r>
              <w:t>Are you provided information to fulfill your duty as an officer, chairmen, or project leader?</w:t>
            </w:r>
          </w:p>
          <w:p w14:paraId="59394359" w14:textId="7238835E" w:rsidR="00A05C1D" w:rsidRDefault="0053255E" w:rsidP="00A05C1D">
            <w:pPr>
              <w:pStyle w:val="Ratings1-5"/>
            </w:pPr>
            <w:sdt>
              <w:sdtPr>
                <w:id w:val="-3495778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1641378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4959280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-12474221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-12369376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-18093090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DF3B9C" w14:paraId="6D0E09CD" w14:textId="77777777" w:rsidTr="00DF3B9C">
              <w:tc>
                <w:tcPr>
                  <w:tcW w:w="2624" w:type="dxa"/>
                </w:tcPr>
                <w:p w14:paraId="04D99290" w14:textId="52CA4343" w:rsidR="00DF3B9C" w:rsidRDefault="00DF3B9C" w:rsidP="00DF3B9C">
                  <w:pPr>
                    <w:pStyle w:val="NoSpacing"/>
                  </w:pPr>
                  <w:r w:rsidRPr="000D5E03">
                    <w:t>______     _______     ______</w:t>
                  </w:r>
                </w:p>
              </w:tc>
              <w:tc>
                <w:tcPr>
                  <w:tcW w:w="2618" w:type="dxa"/>
                </w:tcPr>
                <w:p w14:paraId="29D86100" w14:textId="2993649C" w:rsidR="00DF3B9C" w:rsidRDefault="00DF3B9C" w:rsidP="00DF3B9C">
                  <w:pPr>
                    <w:pStyle w:val="NoSpacing"/>
                    <w:jc w:val="center"/>
                  </w:pPr>
                  <w:r w:rsidRPr="000D5E03">
                    <w:t xml:space="preserve"> ______     _______     _______</w:t>
                  </w:r>
                </w:p>
              </w:tc>
            </w:tr>
          </w:tbl>
          <w:p w14:paraId="4E9ADE48" w14:textId="3E94060E" w:rsidR="00A05C1D" w:rsidRDefault="00F50FB2" w:rsidP="00A05C1D">
            <w:pPr>
              <w:pStyle w:val="Heading2"/>
            </w:pPr>
            <w:r>
              <w:t xml:space="preserve">Could this </w:t>
            </w:r>
            <w:r w:rsidR="00F64775">
              <w:t>Auxiliary</w:t>
            </w:r>
            <w:r>
              <w:t xml:space="preserve"> benefit from additional guidance from a District or Department Representative?</w:t>
            </w:r>
          </w:p>
          <w:p w14:paraId="264E3DB5" w14:textId="5D2A5156" w:rsidR="00A05C1D" w:rsidRDefault="0053255E" w:rsidP="00A05C1D">
            <w:pPr>
              <w:pStyle w:val="Ratings1-5"/>
            </w:pPr>
            <w:sdt>
              <w:sdtPr>
                <w:id w:val="-14524762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-11727982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2536411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19101060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-6619285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-10775142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DF3B9C" w14:paraId="13CD8454" w14:textId="77777777" w:rsidTr="00DF3B9C">
              <w:tc>
                <w:tcPr>
                  <w:tcW w:w="2624" w:type="dxa"/>
                </w:tcPr>
                <w:p w14:paraId="22A22285" w14:textId="2DBACFF0" w:rsidR="00DF3B9C" w:rsidRDefault="00DF3B9C" w:rsidP="00DF3B9C">
                  <w:pPr>
                    <w:pStyle w:val="NoSpacing"/>
                  </w:pPr>
                  <w:r w:rsidRPr="00D963DA">
                    <w:t>______     _______     ______</w:t>
                  </w:r>
                </w:p>
              </w:tc>
              <w:tc>
                <w:tcPr>
                  <w:tcW w:w="2618" w:type="dxa"/>
                </w:tcPr>
                <w:p w14:paraId="41131305" w14:textId="7AA37381" w:rsidR="00DF3B9C" w:rsidRDefault="00DF3B9C" w:rsidP="00DF3B9C">
                  <w:pPr>
                    <w:pStyle w:val="NoSpacing"/>
                    <w:jc w:val="center"/>
                  </w:pPr>
                  <w:r w:rsidRPr="00D963DA">
                    <w:t xml:space="preserve"> ______     _______     _______</w:t>
                  </w:r>
                </w:p>
              </w:tc>
            </w:tr>
          </w:tbl>
          <w:p w14:paraId="4E5A585E" w14:textId="64B8FFB7" w:rsidR="00A05C1D" w:rsidRDefault="00F50FB2" w:rsidP="00A05C1D">
            <w:pPr>
              <w:pStyle w:val="Heading2"/>
            </w:pPr>
            <w:r>
              <w:t>Would you consider participating in a monthly meeting via video conferencing or teleconfer</w:t>
            </w:r>
            <w:r w:rsidR="00F64775">
              <w:t>encing?</w:t>
            </w:r>
          </w:p>
          <w:p w14:paraId="7AFCDD6B" w14:textId="5F83279C" w:rsidR="00A05C1D" w:rsidRDefault="0053255E" w:rsidP="00A05C1D">
            <w:pPr>
              <w:pStyle w:val="Ratings1-5"/>
            </w:pPr>
            <w:sdt>
              <w:sdtPr>
                <w:id w:val="1062508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1</w:t>
            </w:r>
            <w:r w:rsidR="00A05C1D">
              <w:tab/>
            </w:r>
            <w:sdt>
              <w:sdtPr>
                <w:id w:val="-2442654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2</w:t>
            </w:r>
            <w:r w:rsidR="00A05C1D">
              <w:tab/>
            </w:r>
            <w:sdt>
              <w:sdtPr>
                <w:id w:val="-15876003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3</w:t>
            </w:r>
            <w:r w:rsidR="00A05C1D">
              <w:tab/>
            </w:r>
            <w:sdt>
              <w:sdtPr>
                <w:id w:val="-1477482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4</w:t>
            </w:r>
            <w:r w:rsidR="00A05C1D">
              <w:tab/>
            </w:r>
            <w:sdt>
              <w:sdtPr>
                <w:id w:val="-8913408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5C1D">
                  <w:sym w:font="Wingdings" w:char="F0A8"/>
                </w:r>
              </w:sdtContent>
            </w:sdt>
            <w:r w:rsidR="00A05C1D">
              <w:t xml:space="preserve"> 5</w:t>
            </w:r>
            <w:r w:rsidR="00A75134">
              <w:t xml:space="preserve">        </w:t>
            </w:r>
            <w:sdt>
              <w:sdtPr>
                <w:id w:val="10399395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DF3B9C" w14:paraId="12DD1ED3" w14:textId="77777777" w:rsidTr="00DF3B9C">
              <w:tc>
                <w:tcPr>
                  <w:tcW w:w="2624" w:type="dxa"/>
                </w:tcPr>
                <w:p w14:paraId="51C758D1" w14:textId="0B32584F" w:rsidR="00DF3B9C" w:rsidRDefault="00DF3B9C" w:rsidP="00DF3B9C">
                  <w:pPr>
                    <w:pStyle w:val="NoSpacing"/>
                  </w:pPr>
                  <w:r w:rsidRPr="00A14551">
                    <w:t>______     _______     ______</w:t>
                  </w:r>
                </w:p>
              </w:tc>
              <w:tc>
                <w:tcPr>
                  <w:tcW w:w="2618" w:type="dxa"/>
                </w:tcPr>
                <w:p w14:paraId="67A72902" w14:textId="3526C7F4" w:rsidR="00DF3B9C" w:rsidRDefault="00DF3B9C" w:rsidP="00DF3B9C">
                  <w:pPr>
                    <w:pStyle w:val="NoSpacing"/>
                    <w:jc w:val="center"/>
                  </w:pPr>
                  <w:r w:rsidRPr="00A14551">
                    <w:t xml:space="preserve"> ______     _______     _______</w:t>
                  </w:r>
                </w:p>
              </w:tc>
            </w:tr>
          </w:tbl>
          <w:p w14:paraId="3A537BAD" w14:textId="2D18B254" w:rsidR="00F64775" w:rsidRDefault="00F64775" w:rsidP="00F64775">
            <w:pPr>
              <w:pStyle w:val="Heading2"/>
            </w:pPr>
            <w:r>
              <w:t xml:space="preserve">Does the meeting date and time accommodate </w:t>
            </w:r>
            <w:r w:rsidR="00FE65FD">
              <w:t>your</w:t>
            </w:r>
            <w:r>
              <w:t xml:space="preserve"> availability</w:t>
            </w:r>
            <w:r w:rsidR="00FE65FD">
              <w:t xml:space="preserve"> to participate</w:t>
            </w:r>
            <w:r>
              <w:t>?</w:t>
            </w:r>
          </w:p>
          <w:p w14:paraId="2FBC5E4F" w14:textId="262F6EAE" w:rsidR="00F64775" w:rsidRDefault="0053255E" w:rsidP="00F64775">
            <w:pPr>
              <w:pStyle w:val="Ratings1-5"/>
            </w:pPr>
            <w:sdt>
              <w:sdtPr>
                <w:id w:val="20871929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1</w:t>
            </w:r>
            <w:r w:rsidR="00F64775">
              <w:tab/>
            </w:r>
            <w:sdt>
              <w:sdtPr>
                <w:id w:val="1658308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2</w:t>
            </w:r>
            <w:r w:rsidR="00F64775">
              <w:tab/>
            </w:r>
            <w:sdt>
              <w:sdtPr>
                <w:id w:val="-4576479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3</w:t>
            </w:r>
            <w:r w:rsidR="00F64775">
              <w:tab/>
            </w:r>
            <w:sdt>
              <w:sdtPr>
                <w:id w:val="15097890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4</w:t>
            </w:r>
            <w:r w:rsidR="00F64775">
              <w:tab/>
            </w:r>
            <w:sdt>
              <w:sdtPr>
                <w:id w:val="12477647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5</w:t>
            </w:r>
            <w:r w:rsidR="00A75134">
              <w:t xml:space="preserve">        </w:t>
            </w:r>
            <w:sdt>
              <w:sdtPr>
                <w:id w:val="7468444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DF3B9C" w14:paraId="3BDB48C6" w14:textId="77777777" w:rsidTr="00DF3B9C">
              <w:tc>
                <w:tcPr>
                  <w:tcW w:w="2624" w:type="dxa"/>
                </w:tcPr>
                <w:p w14:paraId="687ADAF5" w14:textId="11105B17" w:rsidR="00DF3B9C" w:rsidRDefault="00DF3B9C" w:rsidP="00DF3B9C">
                  <w:pPr>
                    <w:pStyle w:val="NoSpacing"/>
                  </w:pPr>
                  <w:r w:rsidRPr="004C09FB">
                    <w:t>______     _______     ______</w:t>
                  </w:r>
                </w:p>
              </w:tc>
              <w:tc>
                <w:tcPr>
                  <w:tcW w:w="2618" w:type="dxa"/>
                </w:tcPr>
                <w:p w14:paraId="4C2ED62D" w14:textId="339740AA" w:rsidR="00DF3B9C" w:rsidRDefault="00DF3B9C" w:rsidP="00DF3B9C">
                  <w:pPr>
                    <w:pStyle w:val="NoSpacing"/>
                    <w:jc w:val="center"/>
                  </w:pPr>
                  <w:r w:rsidRPr="004C09FB">
                    <w:t xml:space="preserve"> ______     _______     _______</w:t>
                  </w:r>
                </w:p>
              </w:tc>
            </w:tr>
          </w:tbl>
          <w:p w14:paraId="6683B842" w14:textId="06C68191" w:rsidR="00F64775" w:rsidRDefault="00F64775" w:rsidP="00F64775">
            <w:pPr>
              <w:pStyle w:val="Heading2"/>
            </w:pPr>
            <w:r>
              <w:t>Would providing childcare be of value to the members?</w:t>
            </w:r>
          </w:p>
          <w:p w14:paraId="66409E21" w14:textId="0544584D" w:rsidR="00F64775" w:rsidRDefault="0053255E" w:rsidP="00F64775">
            <w:pPr>
              <w:pStyle w:val="Ratings1-5"/>
            </w:pPr>
            <w:sdt>
              <w:sdtPr>
                <w:id w:val="-796366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1</w:t>
            </w:r>
            <w:r w:rsidR="00F64775">
              <w:tab/>
            </w:r>
            <w:sdt>
              <w:sdtPr>
                <w:id w:val="-2311598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2</w:t>
            </w:r>
            <w:r w:rsidR="00F64775">
              <w:tab/>
            </w:r>
            <w:sdt>
              <w:sdtPr>
                <w:id w:val="14600639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3</w:t>
            </w:r>
            <w:r w:rsidR="00F64775">
              <w:tab/>
            </w:r>
            <w:sdt>
              <w:sdtPr>
                <w:id w:val="-17494251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4</w:t>
            </w:r>
            <w:r w:rsidR="00F64775">
              <w:tab/>
            </w:r>
            <w:sdt>
              <w:sdtPr>
                <w:id w:val="14396483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4775">
                  <w:sym w:font="Wingdings" w:char="F0A8"/>
                </w:r>
              </w:sdtContent>
            </w:sdt>
            <w:r w:rsidR="00F64775">
              <w:t xml:space="preserve"> 5</w:t>
            </w:r>
            <w:r w:rsidR="00A75134">
              <w:t xml:space="preserve">        </w:t>
            </w:r>
            <w:sdt>
              <w:sdtPr>
                <w:id w:val="5530472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75134">
                  <w:sym w:font="Wingdings" w:char="F0A8"/>
                </w:r>
              </w:sdtContent>
            </w:sdt>
            <w:r w:rsidR="00A75134">
              <w:t xml:space="preserve"> 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18"/>
            </w:tblGrid>
            <w:tr w:rsidR="00DF3B9C" w14:paraId="7FD53730" w14:textId="77777777" w:rsidTr="00DF3B9C">
              <w:tc>
                <w:tcPr>
                  <w:tcW w:w="2624" w:type="dxa"/>
                </w:tcPr>
                <w:p w14:paraId="57FF563E" w14:textId="00F29231" w:rsidR="00DF3B9C" w:rsidRDefault="00DF3B9C" w:rsidP="00DF3B9C">
                  <w:pPr>
                    <w:pStyle w:val="NoSpacing"/>
                  </w:pPr>
                  <w:r w:rsidRPr="00C2714F">
                    <w:t>______     _______     ______</w:t>
                  </w:r>
                </w:p>
              </w:tc>
              <w:tc>
                <w:tcPr>
                  <w:tcW w:w="2618" w:type="dxa"/>
                </w:tcPr>
                <w:p w14:paraId="799C64D5" w14:textId="2C711FC7" w:rsidR="00DF3B9C" w:rsidRDefault="00DF3B9C" w:rsidP="00DF3B9C">
                  <w:pPr>
                    <w:pStyle w:val="NoSpacing"/>
                    <w:jc w:val="center"/>
                  </w:pPr>
                  <w:r w:rsidRPr="00C2714F">
                    <w:t xml:space="preserve"> ______     _______     _______</w:t>
                  </w:r>
                </w:p>
              </w:tc>
            </w:tr>
          </w:tbl>
          <w:p w14:paraId="3E4B9B8B" w14:textId="2DFB7C57" w:rsidR="00707687" w:rsidRDefault="00707687" w:rsidP="00A05C1D"/>
        </w:tc>
      </w:tr>
    </w:tbl>
    <w:p w14:paraId="2C42FA9A" w14:textId="77777777" w:rsidR="00A539A2" w:rsidRDefault="00A539A2">
      <w:pPr>
        <w:pStyle w:val="NoSpacing"/>
      </w:pPr>
    </w:p>
    <w:p w14:paraId="62F15697" w14:textId="68DCD3B8" w:rsidR="00707687" w:rsidRDefault="002E0513">
      <w:pPr>
        <w:pStyle w:val="NoSpacing"/>
      </w:pPr>
      <w:r w:rsidRPr="00A539A2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93D949" wp14:editId="4603BE1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FCD17" id="Straight Connector 1" o:spid="_x0000_s1026" alt="Cut line dividing 2 surveys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="00A539A2" w:rsidRPr="00A539A2">
        <w:rPr>
          <w:color w:val="2E74B5" w:themeColor="accent1" w:themeShade="BF"/>
        </w:rPr>
        <w:t>Comments:</w:t>
      </w:r>
      <w:r w:rsidR="00A539A2">
        <w:t>_______________________________________________________________________________________________________________________________________________________________________________________________________________________</w:t>
      </w:r>
      <w:r w:rsidR="00A539A2">
        <w:br/>
        <w:t>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89FE913" wp14:editId="49BD2F4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Straight Connector 3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7DC00" id="Straight Connector 3" o:spid="_x0000_s1026" alt="Cut line dividing 2 surveys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707687" w:rsidSect="00EC277D">
      <w:footerReference w:type="default" r:id="rId10"/>
      <w:pgSz w:w="12240" w:h="15840" w:code="1"/>
      <w:pgMar w:top="540" w:right="432" w:bottom="576" w:left="432" w:header="432" w:footer="53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7F699" w14:textId="77777777" w:rsidR="00841E63" w:rsidRDefault="00841E63">
      <w:pPr>
        <w:spacing w:after="0"/>
      </w:pPr>
      <w:r>
        <w:separator/>
      </w:r>
    </w:p>
  </w:endnote>
  <w:endnote w:type="continuationSeparator" w:id="0">
    <w:p w14:paraId="77A6CAFE" w14:textId="77777777" w:rsidR="00841E63" w:rsidRDefault="00841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DE0D" w14:textId="3745078D" w:rsidR="00810B3A" w:rsidRPr="00810B3A" w:rsidRDefault="00810B3A">
    <w:pPr>
      <w:pStyle w:val="Footer"/>
      <w:rPr>
        <w:sz w:val="12"/>
        <w:szCs w:val="12"/>
      </w:rPr>
    </w:pPr>
    <w:r>
      <w:tab/>
    </w:r>
    <w:r>
      <w:tab/>
    </w:r>
    <w:r>
      <w:tab/>
    </w:r>
    <w:r>
      <w:tab/>
    </w:r>
    <w:r w:rsidRPr="00810B3A">
      <w:rPr>
        <w:sz w:val="12"/>
        <w:szCs w:val="12"/>
      </w:rPr>
      <w:t>9/2020</w:t>
    </w:r>
    <w:r w:rsidRPr="00810B3A">
      <w:rPr>
        <w:sz w:val="12"/>
        <w:szCs w:val="12"/>
      </w:rPr>
      <w:tab/>
    </w:r>
  </w:p>
  <w:p w14:paraId="43434849" w14:textId="77777777" w:rsidR="00810B3A" w:rsidRDefault="00810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5A19" w14:textId="77777777" w:rsidR="00841E63" w:rsidRDefault="00841E63">
      <w:pPr>
        <w:spacing w:after="0"/>
      </w:pPr>
      <w:r>
        <w:separator/>
      </w:r>
    </w:p>
  </w:footnote>
  <w:footnote w:type="continuationSeparator" w:id="0">
    <w:p w14:paraId="2DB2F76E" w14:textId="77777777" w:rsidR="00841E63" w:rsidRDefault="00841E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q+8HwgaZI4K/+qXH5eNIskoqImm0v32Qpb4UNiX5YFMaN4LAPkDUVNSHtVV5dPo+cf1DWPVFm1Er/rBscjH6Q==" w:salt="2TJwdxxiOm32PO2f7l7cdw=="/>
  <w:defaultTabStop w:val="93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63"/>
    <w:rsid w:val="000865D1"/>
    <w:rsid w:val="00090DE1"/>
    <w:rsid w:val="002E0513"/>
    <w:rsid w:val="00323172"/>
    <w:rsid w:val="00413655"/>
    <w:rsid w:val="00473A52"/>
    <w:rsid w:val="0053255E"/>
    <w:rsid w:val="005F7434"/>
    <w:rsid w:val="00707687"/>
    <w:rsid w:val="00810B3A"/>
    <w:rsid w:val="00841960"/>
    <w:rsid w:val="00841E63"/>
    <w:rsid w:val="00874EE3"/>
    <w:rsid w:val="00A05C1D"/>
    <w:rsid w:val="00A539A2"/>
    <w:rsid w:val="00A75134"/>
    <w:rsid w:val="00B62894"/>
    <w:rsid w:val="00DF3B9C"/>
    <w:rsid w:val="00EC277D"/>
    <w:rsid w:val="00F50FB2"/>
    <w:rsid w:val="00F51041"/>
    <w:rsid w:val="00F64775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15A007"/>
  <w15:chartTrackingRefBased/>
  <w15:docId w15:val="{71E13650-DF1B-46A0-BA41-60C2DD2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rjrz02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31F22235B14927AB06AFAE317F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6C6C-C1B5-4C06-A3CB-002CAC62DB56}"/>
      </w:docPartPr>
      <w:docPartBody>
        <w:p w:rsidR="00B65E84" w:rsidRDefault="00150D7F">
          <w:pPr>
            <w:pStyle w:val="BD31F22235B14927AB06AFAE317FC0F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7F"/>
    <w:rsid w:val="00150D7F"/>
    <w:rsid w:val="00B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1F22235B14927AB06AFAE317FC0F1">
    <w:name w:val="BD31F22235B14927AB06AFAE317FC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2C7D1-B86F-4283-83D7-2E12ED81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page).dotx</Template>
  <TotalTime>2</TotalTime>
  <Pages>1</Pages>
  <Words>511</Words>
  <Characters>2915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VFW Auxiliary Member Survey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R. Ziebarth</dc:creator>
  <cp:lastModifiedBy>Jane R. Ziebarth</cp:lastModifiedBy>
  <cp:revision>2</cp:revision>
  <dcterms:created xsi:type="dcterms:W3CDTF">2020-10-19T19:47:00Z</dcterms:created>
  <dcterms:modified xsi:type="dcterms:W3CDTF">2020-10-19T19:47:00Z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